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25D45" w14:textId="522F14FF" w:rsidR="00DD3783" w:rsidRDefault="00DD3783" w:rsidP="00F96542">
      <w:pPr>
        <w:pStyle w:val="1"/>
        <w:numPr>
          <w:ilvl w:val="0"/>
          <w:numId w:val="0"/>
        </w:numPr>
        <w:jc w:val="both"/>
      </w:pPr>
      <w:bookmarkStart w:id="0" w:name="_Toc33352074"/>
      <w:bookmarkStart w:id="1" w:name="_Toc33424959"/>
      <w:bookmarkStart w:id="2" w:name="_Toc35163255"/>
      <w:bookmarkStart w:id="3" w:name="_Toc157588027"/>
      <w:bookmarkStart w:id="4" w:name="_Toc33252250"/>
    </w:p>
    <w:p w14:paraId="43FF266C" w14:textId="015DC9EF" w:rsidR="0090086C" w:rsidRDefault="0090086C">
      <w:pPr>
        <w:pStyle w:val="1"/>
        <w:numPr>
          <w:ilvl w:val="0"/>
          <w:numId w:val="0"/>
        </w:numPr>
      </w:pPr>
      <w:r>
        <w:t xml:space="preserve">Карточка </w:t>
      </w:r>
      <w:r w:rsidR="001C5228">
        <w:t>участника закупки (</w:t>
      </w:r>
      <w:r>
        <w:t>контрагента</w:t>
      </w:r>
      <w:bookmarkEnd w:id="0"/>
      <w:bookmarkEnd w:id="1"/>
      <w:bookmarkEnd w:id="2"/>
      <w:r w:rsidR="001C5228">
        <w:t>)</w:t>
      </w:r>
      <w:r>
        <w:t xml:space="preserve"> </w:t>
      </w:r>
      <w:bookmarkEnd w:id="3"/>
    </w:p>
    <w:bookmarkEnd w:id="4"/>
    <w:p w14:paraId="5EE2C224" w14:textId="09A53951" w:rsidR="0090086C" w:rsidRDefault="0090086C">
      <w:pPr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969"/>
        <w:gridCol w:w="2976"/>
      </w:tblGrid>
      <w:tr w:rsidR="0090086C" w14:paraId="50570924" w14:textId="77777777" w:rsidTr="00D90496">
        <w:trPr>
          <w:cantSplit/>
          <w:trHeight w:val="35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3EC61B" w14:textId="77777777" w:rsidR="0090086C" w:rsidRDefault="0090086C">
            <w:pPr>
              <w:rPr>
                <w:b/>
                <w:bCs/>
                <w:sz w:val="2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2CA48" w14:textId="77777777" w:rsidR="0090086C" w:rsidRDefault="009008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Идентификационные данные</w:t>
            </w:r>
          </w:p>
        </w:tc>
      </w:tr>
      <w:tr w:rsidR="0090086C" w14:paraId="5441BA19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693E1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Полное наименование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47F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3C1454A3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D2260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Сокращенное наименование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026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0503DE1A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D478E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Страна регистрации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F6D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13E4D573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C3316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ИНН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89D7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2927838B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D61A3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КПП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8148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37099F8D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43E9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ОГРН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85F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0A7AA182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324214" w14:textId="77777777" w:rsidR="0090086C" w:rsidRDefault="0090086C">
            <w:pPr>
              <w:rPr>
                <w:sz w:val="20"/>
              </w:rPr>
            </w:pPr>
            <w:r>
              <w:rPr>
                <w:sz w:val="20"/>
              </w:rPr>
              <w:t>Код ОКПО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D4D4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1CF0DE3B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D92BF90" w14:textId="77777777" w:rsidR="0090086C" w:rsidRDefault="0090086C">
            <w:pPr>
              <w:rPr>
                <w:sz w:val="20"/>
              </w:rPr>
            </w:pPr>
            <w:r>
              <w:rPr>
                <w:sz w:val="20"/>
              </w:rPr>
              <w:t>Код ОКАТО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BA7CB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7DE6810C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7A6F5C1" w14:textId="77777777" w:rsidR="0090086C" w:rsidRDefault="0090086C">
            <w:pPr>
              <w:rPr>
                <w:sz w:val="20"/>
              </w:rPr>
            </w:pPr>
            <w:r>
              <w:rPr>
                <w:sz w:val="20"/>
              </w:rPr>
              <w:t xml:space="preserve">Орг.-правовая форма (ОКОПФ)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FCB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3A370D50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EF1B58E" w14:textId="77777777" w:rsidR="0090086C" w:rsidRDefault="0090086C">
            <w:pPr>
              <w:rPr>
                <w:sz w:val="20"/>
              </w:rPr>
            </w:pPr>
            <w:r>
              <w:rPr>
                <w:sz w:val="20"/>
              </w:rPr>
              <w:t>Коды ОКВЭД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65D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420657B8" w14:textId="77777777" w:rsidTr="00D9049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D0695BE" w14:textId="77777777" w:rsidR="0090086C" w:rsidRDefault="0090086C">
            <w:pPr>
              <w:rPr>
                <w:sz w:val="20"/>
              </w:rPr>
            </w:pPr>
            <w:r>
              <w:rPr>
                <w:sz w:val="20"/>
              </w:rPr>
              <w:t>Коды ОКОНХ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881" w14:textId="77777777" w:rsidR="0090086C" w:rsidRDefault="0090086C">
            <w:pPr>
              <w:rPr>
                <w:sz w:val="20"/>
              </w:rPr>
            </w:pPr>
          </w:p>
        </w:tc>
      </w:tr>
      <w:tr w:rsidR="0090086C" w14:paraId="3FDBFBA2" w14:textId="77777777" w:rsidTr="00D90496">
        <w:trPr>
          <w:trHeight w:val="4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7EECD4B" w14:textId="77777777" w:rsidR="0090086C" w:rsidRDefault="0090086C">
            <w:pPr>
              <w:rPr>
                <w:b/>
                <w:bCs/>
                <w:sz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059A0" w14:textId="77777777" w:rsidR="00D90496" w:rsidRDefault="00D90496">
            <w:pPr>
              <w:jc w:val="center"/>
              <w:rPr>
                <w:b/>
                <w:bCs/>
                <w:sz w:val="20"/>
              </w:rPr>
            </w:pPr>
          </w:p>
          <w:p w14:paraId="2F4687FF" w14:textId="5CFC2911" w:rsidR="0090086C" w:rsidRDefault="009008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Адрес местонахождения</w:t>
            </w:r>
          </w:p>
        </w:tc>
      </w:tr>
      <w:tr w:rsidR="0090086C" w14:paraId="6ECDEECE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5513FF4" w14:textId="6ABD4806" w:rsidR="0090086C" w:rsidRPr="00D90496" w:rsidRDefault="0090086C">
            <w:pPr>
              <w:rPr>
                <w:bCs/>
                <w:sz w:val="2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F6621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67999554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F4779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почтовый индекс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9DE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094DB824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B3C0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регион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65F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207FFBEF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8B106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город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3A93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5163C355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0D431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населенный пункт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49DE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5A913B5E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96D1D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улица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E8D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7B603180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F5E51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дом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02BF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0C0936F2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7ECB8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корпус (строение)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401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2EBCBCBA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D8774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квартира (офис)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470E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21874B8E" w14:textId="77777777" w:rsidTr="00D90496">
        <w:trPr>
          <w:trHeight w:val="33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8D1627" w14:textId="77777777" w:rsidR="0090086C" w:rsidRDefault="0090086C">
            <w:pPr>
              <w:rPr>
                <w:sz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05E50" w14:textId="77777777" w:rsidR="00D90496" w:rsidRDefault="00D90496">
            <w:pPr>
              <w:jc w:val="center"/>
              <w:rPr>
                <w:b/>
                <w:bCs/>
                <w:sz w:val="20"/>
              </w:rPr>
            </w:pPr>
          </w:p>
          <w:p w14:paraId="4797B1A8" w14:textId="18F51341" w:rsidR="0090086C" w:rsidRDefault="009008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Почтовый адрес</w:t>
            </w:r>
          </w:p>
        </w:tc>
      </w:tr>
      <w:tr w:rsidR="0090086C" w14:paraId="5E0E5072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E6A520A" w14:textId="23FDEE96" w:rsidR="0090086C" w:rsidRDefault="0090086C">
            <w:pPr>
              <w:rPr>
                <w:b/>
                <w:bCs/>
                <w:sz w:val="2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A201A" w14:textId="77777777" w:rsidR="0090086C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4F0B17E1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11ECC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почтовый индекс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BD8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038607CC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FE53B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регион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81C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37990D31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5C69F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район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D5D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711F7550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BD391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город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0F15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13741FA7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4725A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населенный пункт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BCEF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7EE00F9D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2D6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улица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C49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77055938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3E4BB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-дом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CF3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4DB27946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CBC78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корпус (строение)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CA3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90086C" w14:paraId="2F613F7C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3472C" w14:textId="77777777" w:rsidR="0090086C" w:rsidRPr="00D90496" w:rsidRDefault="0090086C">
            <w:pPr>
              <w:rPr>
                <w:bCs/>
                <w:sz w:val="20"/>
              </w:rPr>
            </w:pPr>
            <w:r w:rsidRPr="00D90496">
              <w:rPr>
                <w:bCs/>
                <w:sz w:val="20"/>
              </w:rPr>
              <w:t>- квартира (офис)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4D88" w14:textId="77777777" w:rsidR="0090086C" w:rsidRPr="00D90496" w:rsidRDefault="0090086C">
            <w:pPr>
              <w:rPr>
                <w:b/>
                <w:bCs/>
                <w:sz w:val="20"/>
              </w:rPr>
            </w:pPr>
          </w:p>
        </w:tc>
      </w:tr>
      <w:tr w:rsidR="00D90496" w14:paraId="16D43C48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F2C2038" w14:textId="633D629B" w:rsidR="00D90496" w:rsidRDefault="00D90496" w:rsidP="00D90496">
            <w:pPr>
              <w:pStyle w:val="33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4037F" w14:textId="3EBCD071" w:rsidR="00D90496" w:rsidRDefault="00D90496" w:rsidP="00D90496">
            <w:pPr>
              <w:pStyle w:val="33"/>
              <w:tabs>
                <w:tab w:val="left" w:pos="6835"/>
              </w:tabs>
              <w:rPr>
                <w:sz w:val="20"/>
                <w:szCs w:val="20"/>
              </w:rPr>
            </w:pPr>
          </w:p>
          <w:p w14:paraId="7773FA1B" w14:textId="00ACDFC8" w:rsidR="00D90496" w:rsidRDefault="00D90496" w:rsidP="00D90496">
            <w:pPr>
              <w:pStyle w:val="33"/>
              <w:numPr>
                <w:ilvl w:val="0"/>
                <w:numId w:val="41"/>
              </w:numPr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</w:t>
            </w:r>
          </w:p>
          <w:p w14:paraId="4ADCE1EE" w14:textId="55B76394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2CD4AC85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9614F" w14:textId="77777777" w:rsidR="00D90496" w:rsidRPr="00D90496" w:rsidRDefault="00D90496" w:rsidP="00A01BC2">
            <w:pPr>
              <w:pStyle w:val="33"/>
              <w:rPr>
                <w:b w:val="0"/>
                <w:sz w:val="20"/>
                <w:szCs w:val="20"/>
              </w:rPr>
            </w:pPr>
            <w:r w:rsidRPr="00D90496">
              <w:rPr>
                <w:b w:val="0"/>
                <w:sz w:val="20"/>
                <w:szCs w:val="20"/>
              </w:rPr>
              <w:t>Расчетный счет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F4A8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6E2EAE7D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B3BD6" w14:textId="77777777" w:rsidR="00D90496" w:rsidRPr="00D90496" w:rsidRDefault="00D90496" w:rsidP="00A01BC2">
            <w:pPr>
              <w:pStyle w:val="33"/>
              <w:rPr>
                <w:b w:val="0"/>
                <w:sz w:val="20"/>
                <w:szCs w:val="20"/>
              </w:rPr>
            </w:pPr>
            <w:r w:rsidRPr="00D90496">
              <w:rPr>
                <w:b w:val="0"/>
                <w:sz w:val="20"/>
                <w:szCs w:val="20"/>
              </w:rPr>
              <w:t>Валюта счета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728F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68627B5D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8E9C0" w14:textId="77777777" w:rsidR="00D90496" w:rsidRPr="00D90496" w:rsidRDefault="00D90496" w:rsidP="00A01BC2">
            <w:pPr>
              <w:pStyle w:val="33"/>
              <w:rPr>
                <w:b w:val="0"/>
                <w:sz w:val="20"/>
                <w:szCs w:val="20"/>
              </w:rPr>
            </w:pPr>
            <w:r w:rsidRPr="00D90496">
              <w:rPr>
                <w:b w:val="0"/>
                <w:sz w:val="20"/>
                <w:szCs w:val="20"/>
              </w:rPr>
              <w:t>Наименование банка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136F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770600B1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38A4F" w14:textId="77777777" w:rsidR="00D90496" w:rsidRPr="00D90496" w:rsidRDefault="00D90496" w:rsidP="00A01BC2">
            <w:pPr>
              <w:pStyle w:val="33"/>
              <w:rPr>
                <w:b w:val="0"/>
                <w:sz w:val="20"/>
                <w:szCs w:val="20"/>
              </w:rPr>
            </w:pPr>
            <w:r w:rsidRPr="00D90496">
              <w:rPr>
                <w:b w:val="0"/>
                <w:sz w:val="20"/>
                <w:szCs w:val="20"/>
              </w:rPr>
              <w:t>Корр. счет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546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26CDCF0D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58694" w14:textId="77777777" w:rsidR="00D90496" w:rsidRPr="00D90496" w:rsidRDefault="00D90496" w:rsidP="00A01BC2">
            <w:pPr>
              <w:pStyle w:val="33"/>
              <w:rPr>
                <w:b w:val="0"/>
                <w:sz w:val="20"/>
                <w:szCs w:val="20"/>
              </w:rPr>
            </w:pPr>
            <w:r w:rsidRPr="00D90496"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468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7C647955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CF453" w14:textId="77777777" w:rsidR="00D90496" w:rsidRPr="00D90496" w:rsidRDefault="00D90496" w:rsidP="00A01BC2">
            <w:pPr>
              <w:pStyle w:val="33"/>
              <w:rPr>
                <w:b w:val="0"/>
                <w:sz w:val="20"/>
                <w:szCs w:val="20"/>
              </w:rPr>
            </w:pPr>
            <w:r w:rsidRPr="00D90496">
              <w:rPr>
                <w:b w:val="0"/>
                <w:sz w:val="20"/>
                <w:szCs w:val="20"/>
              </w:rPr>
              <w:t>Страна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DC61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71D0631C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FBB13" w14:textId="77777777" w:rsidR="00D90496" w:rsidRPr="00D90496" w:rsidRDefault="00D90496" w:rsidP="00A01BC2">
            <w:pPr>
              <w:pStyle w:val="33"/>
              <w:rPr>
                <w:b w:val="0"/>
                <w:sz w:val="20"/>
                <w:szCs w:val="20"/>
              </w:rPr>
            </w:pPr>
            <w:r w:rsidRPr="00D90496">
              <w:rPr>
                <w:b w:val="0"/>
                <w:sz w:val="20"/>
                <w:szCs w:val="20"/>
              </w:rPr>
              <w:t>Город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91DB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50045275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7203B" w14:textId="77777777" w:rsidR="00D90496" w:rsidRPr="00D90496" w:rsidRDefault="00D90496" w:rsidP="00A01BC2">
            <w:pPr>
              <w:pStyle w:val="33"/>
              <w:rPr>
                <w:b w:val="0"/>
                <w:sz w:val="20"/>
                <w:szCs w:val="20"/>
              </w:rPr>
            </w:pPr>
            <w:r w:rsidRPr="00D90496">
              <w:rPr>
                <w:b w:val="0"/>
                <w:sz w:val="20"/>
                <w:szCs w:val="20"/>
              </w:rPr>
              <w:t>Место нахождения банка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6967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D90496" w14:paraId="0D34B7AB" w14:textId="77777777" w:rsidTr="00D9049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0DC3BA1" w14:textId="77777777" w:rsidR="00D90496" w:rsidRPr="00D90496" w:rsidRDefault="00D90496" w:rsidP="00A01BC2">
            <w:pPr>
              <w:pStyle w:val="33"/>
              <w:rPr>
                <w:b w:val="0"/>
                <w:bCs w:val="0"/>
                <w:sz w:val="20"/>
                <w:szCs w:val="20"/>
              </w:rPr>
            </w:pPr>
            <w:r w:rsidRPr="00D90496">
              <w:rPr>
                <w:b w:val="0"/>
                <w:bCs w:val="0"/>
                <w:sz w:val="20"/>
                <w:szCs w:val="20"/>
              </w:rPr>
              <w:t>Получатель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6342" w14:textId="77777777" w:rsidR="00D90496" w:rsidRDefault="00D90496" w:rsidP="00A01BC2">
            <w:pPr>
              <w:pStyle w:val="33"/>
              <w:tabs>
                <w:tab w:val="left" w:pos="6835"/>
              </w:tabs>
              <w:jc w:val="center"/>
              <w:rPr>
                <w:sz w:val="20"/>
                <w:szCs w:val="20"/>
              </w:rPr>
            </w:pPr>
          </w:p>
        </w:tc>
      </w:tr>
      <w:tr w:rsidR="0090086C" w14:paraId="68A78DB8" w14:textId="77777777">
        <w:trPr>
          <w:trHeight w:val="1922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2914A" w14:textId="733E6319" w:rsidR="0056329E" w:rsidRDefault="0056329E">
            <w:pPr>
              <w:pStyle w:val="33"/>
              <w:jc w:val="both"/>
            </w:pPr>
          </w:p>
          <w:p w14:paraId="552D60DB" w14:textId="77777777" w:rsidR="0090086C" w:rsidRDefault="0090086C">
            <w:pPr>
              <w:pStyle w:val="33"/>
              <w:jc w:val="both"/>
            </w:pPr>
            <w:r>
              <w:t xml:space="preserve">                                                                             Образец печати</w:t>
            </w:r>
          </w:p>
          <w:p w14:paraId="4471FDDB" w14:textId="77777777" w:rsidR="0056329E" w:rsidRDefault="0056329E">
            <w:pPr>
              <w:pStyle w:val="33"/>
              <w:jc w:val="both"/>
            </w:pPr>
          </w:p>
          <w:p w14:paraId="31CCF52D" w14:textId="44134061" w:rsidR="0056329E" w:rsidRDefault="0056329E">
            <w:pPr>
              <w:pStyle w:val="33"/>
              <w:jc w:val="both"/>
            </w:pPr>
            <w:r>
              <w:t xml:space="preserve"> </w:t>
            </w:r>
          </w:p>
          <w:p w14:paraId="3D6CA614" w14:textId="77777777" w:rsidR="0056329E" w:rsidRDefault="0056329E">
            <w:pPr>
              <w:pStyle w:val="33"/>
              <w:jc w:val="both"/>
            </w:pPr>
          </w:p>
          <w:p w14:paraId="646389CA" w14:textId="60A92E9B" w:rsidR="0056329E" w:rsidRDefault="0056329E">
            <w:pPr>
              <w:pStyle w:val="33"/>
              <w:jc w:val="both"/>
            </w:pPr>
            <w:r>
              <w:t>______________________ / ________________________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84D" w14:textId="77777777" w:rsidR="0090086C" w:rsidRDefault="0090086C">
            <w:pPr>
              <w:pStyle w:val="3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3CECC0CF" w14:textId="4DF922E7" w:rsidR="0090086C" w:rsidRPr="00AC1B61" w:rsidRDefault="0090086C" w:rsidP="00F96542">
      <w:pPr>
        <w:pStyle w:val="33"/>
        <w:ind w:right="-1"/>
      </w:pPr>
      <w:bookmarkStart w:id="5" w:name="_GoBack"/>
      <w:bookmarkEnd w:id="5"/>
    </w:p>
    <w:sectPr w:rsidR="0090086C" w:rsidRPr="00AC1B61" w:rsidSect="00AE7D8D">
      <w:footerReference w:type="default" r:id="rId8"/>
      <w:pgSz w:w="11906" w:h="16838" w:code="9"/>
      <w:pgMar w:top="851" w:right="566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5DE72" w14:textId="77777777" w:rsidR="009B0E4F" w:rsidRDefault="009B0E4F">
      <w:r>
        <w:separator/>
      </w:r>
    </w:p>
  </w:endnote>
  <w:endnote w:type="continuationSeparator" w:id="0">
    <w:p w14:paraId="23FF9783" w14:textId="77777777" w:rsidR="009B0E4F" w:rsidRDefault="009B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99B3F" w14:textId="25B2B407" w:rsidR="00B01013" w:rsidRDefault="00B01013">
    <w:pPr>
      <w:pStyle w:val="a8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6542"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Страница</w:t>
    </w:r>
  </w:p>
  <w:p w14:paraId="5B759920" w14:textId="77777777" w:rsidR="00B01013" w:rsidRDefault="00B010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59787" w14:textId="77777777" w:rsidR="009B0E4F" w:rsidRDefault="009B0E4F">
      <w:r>
        <w:separator/>
      </w:r>
    </w:p>
    <w:p w14:paraId="3322DCA0" w14:textId="77777777" w:rsidR="009B0E4F" w:rsidRDefault="009B0E4F"/>
  </w:footnote>
  <w:footnote w:type="continuationSeparator" w:id="0">
    <w:p w14:paraId="764A716A" w14:textId="77777777" w:rsidR="009B0E4F" w:rsidRDefault="009B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155E8"/>
    <w:multiLevelType w:val="hybridMultilevel"/>
    <w:tmpl w:val="320428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3152E"/>
    <w:multiLevelType w:val="hybridMultilevel"/>
    <w:tmpl w:val="2C30BC26"/>
    <w:lvl w:ilvl="0" w:tplc="C1509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C1F9D"/>
    <w:multiLevelType w:val="hybridMultilevel"/>
    <w:tmpl w:val="343A23A8"/>
    <w:lvl w:ilvl="0" w:tplc="D930A08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9966F4"/>
    <w:multiLevelType w:val="hybridMultilevel"/>
    <w:tmpl w:val="C5B4325C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16423"/>
    <w:multiLevelType w:val="multilevel"/>
    <w:tmpl w:val="A83C90F2"/>
    <w:lvl w:ilvl="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6" w15:restartNumberingAfterBreak="0">
    <w:nsid w:val="0BCE1640"/>
    <w:multiLevelType w:val="multilevel"/>
    <w:tmpl w:val="5B24CC38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7" w15:restartNumberingAfterBreak="0">
    <w:nsid w:val="11C139E6"/>
    <w:multiLevelType w:val="multilevel"/>
    <w:tmpl w:val="9FE230B0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8" w15:restartNumberingAfterBreak="0">
    <w:nsid w:val="13CC3C7F"/>
    <w:multiLevelType w:val="hybridMultilevel"/>
    <w:tmpl w:val="3F0AC5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A104F"/>
    <w:multiLevelType w:val="singleLevel"/>
    <w:tmpl w:val="B290DD6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0" w15:restartNumberingAfterBreak="0">
    <w:nsid w:val="1D976B8F"/>
    <w:multiLevelType w:val="hybridMultilevel"/>
    <w:tmpl w:val="3F586690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D7855"/>
    <w:multiLevelType w:val="multilevel"/>
    <w:tmpl w:val="D1BE0536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12" w15:restartNumberingAfterBreak="0">
    <w:nsid w:val="1E833B25"/>
    <w:multiLevelType w:val="hybridMultilevel"/>
    <w:tmpl w:val="864C87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2F9677A"/>
    <w:multiLevelType w:val="multilevel"/>
    <w:tmpl w:val="326CC8BA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14" w15:restartNumberingAfterBreak="0">
    <w:nsid w:val="25CA7DC1"/>
    <w:multiLevelType w:val="singleLevel"/>
    <w:tmpl w:val="579EB13E"/>
    <w:lvl w:ilvl="0"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hint="default"/>
      </w:rPr>
    </w:lvl>
  </w:abstractNum>
  <w:abstractNum w:abstractNumId="15" w15:restartNumberingAfterBreak="0">
    <w:nsid w:val="2C3641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DE709B"/>
    <w:multiLevelType w:val="singleLevel"/>
    <w:tmpl w:val="2842F13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1F26080"/>
    <w:multiLevelType w:val="multilevel"/>
    <w:tmpl w:val="86561AB8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18" w15:restartNumberingAfterBreak="0">
    <w:nsid w:val="368954A7"/>
    <w:multiLevelType w:val="hybridMultilevel"/>
    <w:tmpl w:val="C67C2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393304"/>
    <w:multiLevelType w:val="hybridMultilevel"/>
    <w:tmpl w:val="A11E8D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733D95"/>
    <w:multiLevelType w:val="multilevel"/>
    <w:tmpl w:val="663A1770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21" w15:restartNumberingAfterBreak="0">
    <w:nsid w:val="405825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3694BE5"/>
    <w:multiLevelType w:val="hybridMultilevel"/>
    <w:tmpl w:val="E0828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46F5E"/>
    <w:multiLevelType w:val="multilevel"/>
    <w:tmpl w:val="46D60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6179AD"/>
    <w:multiLevelType w:val="hybridMultilevel"/>
    <w:tmpl w:val="678E090E"/>
    <w:lvl w:ilvl="0" w:tplc="C75A6D9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5" w15:restartNumberingAfterBreak="0">
    <w:nsid w:val="53715246"/>
    <w:multiLevelType w:val="multilevel"/>
    <w:tmpl w:val="70F03878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26" w15:restartNumberingAfterBreak="0">
    <w:nsid w:val="577325B7"/>
    <w:multiLevelType w:val="multilevel"/>
    <w:tmpl w:val="29E82B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27" w15:restartNumberingAfterBreak="0">
    <w:nsid w:val="57B6295E"/>
    <w:multiLevelType w:val="multilevel"/>
    <w:tmpl w:val="46D60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5E46E1"/>
    <w:multiLevelType w:val="multilevel"/>
    <w:tmpl w:val="0AA834BE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29" w15:restartNumberingAfterBreak="0">
    <w:nsid w:val="648D4253"/>
    <w:multiLevelType w:val="hybridMultilevel"/>
    <w:tmpl w:val="834C97E2"/>
    <w:lvl w:ilvl="0" w:tplc="CA8295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48486C5A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5786D99"/>
    <w:multiLevelType w:val="hybridMultilevel"/>
    <w:tmpl w:val="2C30BC26"/>
    <w:lvl w:ilvl="0" w:tplc="AF12EA1C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845A8B"/>
    <w:multiLevelType w:val="hybridMultilevel"/>
    <w:tmpl w:val="9188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67D07"/>
    <w:multiLevelType w:val="multilevel"/>
    <w:tmpl w:val="C1021152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33" w15:restartNumberingAfterBreak="0">
    <w:nsid w:val="70041D10"/>
    <w:multiLevelType w:val="hybridMultilevel"/>
    <w:tmpl w:val="43385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13289"/>
    <w:multiLevelType w:val="multilevel"/>
    <w:tmpl w:val="F10E3476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8"/>
        </w:tabs>
        <w:ind w:left="5928" w:hanging="2160"/>
      </w:pPr>
      <w:rPr>
        <w:rFonts w:hint="default"/>
      </w:rPr>
    </w:lvl>
  </w:abstractNum>
  <w:abstractNum w:abstractNumId="35" w15:restartNumberingAfterBreak="0">
    <w:nsid w:val="735E1E92"/>
    <w:multiLevelType w:val="multilevel"/>
    <w:tmpl w:val="AB6CC89A"/>
    <w:lvl w:ilvl="0">
      <w:start w:val="1"/>
      <w:numFmt w:val="decimal"/>
      <w:pStyle w:val="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3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28"/>
  </w:num>
  <w:num w:numId="6">
    <w:abstractNumId w:val="29"/>
  </w:num>
  <w:num w:numId="7">
    <w:abstractNumId w:val="20"/>
  </w:num>
  <w:num w:numId="8">
    <w:abstractNumId w:val="24"/>
  </w:num>
  <w:num w:numId="9">
    <w:abstractNumId w:val="17"/>
  </w:num>
  <w:num w:numId="10">
    <w:abstractNumId w:val="32"/>
  </w:num>
  <w:num w:numId="11">
    <w:abstractNumId w:val="7"/>
  </w:num>
  <w:num w:numId="12">
    <w:abstractNumId w:val="34"/>
  </w:num>
  <w:num w:numId="13">
    <w:abstractNumId w:val="11"/>
  </w:num>
  <w:num w:numId="14">
    <w:abstractNumId w:val="6"/>
  </w:num>
  <w:num w:numId="15">
    <w:abstractNumId w:val="25"/>
  </w:num>
  <w:num w:numId="16">
    <w:abstractNumId w:val="13"/>
  </w:num>
  <w:num w:numId="17">
    <w:abstractNumId w:val="5"/>
  </w:num>
  <w:num w:numId="18">
    <w:abstractNumId w:val="15"/>
  </w:num>
  <w:num w:numId="19">
    <w:abstractNumId w:val="0"/>
  </w:num>
  <w:num w:numId="20">
    <w:abstractNumId w:val="16"/>
  </w:num>
  <w:num w:numId="21">
    <w:abstractNumId w:val="21"/>
  </w:num>
  <w:num w:numId="22">
    <w:abstractNumId w:val="14"/>
  </w:num>
  <w:num w:numId="23">
    <w:abstractNumId w:val="9"/>
  </w:num>
  <w:num w:numId="24">
    <w:abstractNumId w:val="35"/>
  </w:num>
  <w:num w:numId="25">
    <w:abstractNumId w:val="35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26">
    <w:abstractNumId w:val="2"/>
  </w:num>
  <w:num w:numId="27">
    <w:abstractNumId w:val="22"/>
  </w:num>
  <w:num w:numId="28">
    <w:abstractNumId w:val="27"/>
  </w:num>
  <w:num w:numId="29">
    <w:abstractNumId w:val="4"/>
  </w:num>
  <w:num w:numId="30">
    <w:abstractNumId w:val="10"/>
  </w:num>
  <w:num w:numId="31">
    <w:abstractNumId w:val="18"/>
  </w:num>
  <w:num w:numId="32">
    <w:abstractNumId w:val="19"/>
  </w:num>
  <w:num w:numId="33">
    <w:abstractNumId w:val="3"/>
  </w:num>
  <w:num w:numId="34">
    <w:abstractNumId w:val="12"/>
  </w:num>
  <w:num w:numId="35">
    <w:abstractNumId w:val="35"/>
  </w:num>
  <w:num w:numId="36">
    <w:abstractNumId w:val="35"/>
  </w:num>
  <w:num w:numId="37">
    <w:abstractNumId w:val="33"/>
  </w:num>
  <w:num w:numId="38">
    <w:abstractNumId w:val="31"/>
  </w:num>
  <w:num w:numId="39">
    <w:abstractNumId w:val="23"/>
  </w:num>
  <w:num w:numId="40">
    <w:abstractNumId w:va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68A"/>
    <w:rsid w:val="00036E46"/>
    <w:rsid w:val="00043C24"/>
    <w:rsid w:val="000506E0"/>
    <w:rsid w:val="00050723"/>
    <w:rsid w:val="00053F34"/>
    <w:rsid w:val="00070F72"/>
    <w:rsid w:val="0008692B"/>
    <w:rsid w:val="000A449E"/>
    <w:rsid w:val="000A5C12"/>
    <w:rsid w:val="000E428F"/>
    <w:rsid w:val="001437C5"/>
    <w:rsid w:val="0018428F"/>
    <w:rsid w:val="001951A3"/>
    <w:rsid w:val="001A58B9"/>
    <w:rsid w:val="001B732D"/>
    <w:rsid w:val="001C5228"/>
    <w:rsid w:val="001D0E70"/>
    <w:rsid w:val="001F01AB"/>
    <w:rsid w:val="00224684"/>
    <w:rsid w:val="00230984"/>
    <w:rsid w:val="002311D3"/>
    <w:rsid w:val="002328CA"/>
    <w:rsid w:val="002613F1"/>
    <w:rsid w:val="00282EF7"/>
    <w:rsid w:val="002857B0"/>
    <w:rsid w:val="00290570"/>
    <w:rsid w:val="002A6702"/>
    <w:rsid w:val="002B0924"/>
    <w:rsid w:val="002D59B9"/>
    <w:rsid w:val="002F0C68"/>
    <w:rsid w:val="003037CD"/>
    <w:rsid w:val="00311626"/>
    <w:rsid w:val="0031454E"/>
    <w:rsid w:val="00330E03"/>
    <w:rsid w:val="003316EE"/>
    <w:rsid w:val="00350C8D"/>
    <w:rsid w:val="00353D74"/>
    <w:rsid w:val="0036235E"/>
    <w:rsid w:val="00377A75"/>
    <w:rsid w:val="00393D11"/>
    <w:rsid w:val="00393E6A"/>
    <w:rsid w:val="003B0621"/>
    <w:rsid w:val="003B1CE3"/>
    <w:rsid w:val="003B3CDB"/>
    <w:rsid w:val="003D181F"/>
    <w:rsid w:val="003F3462"/>
    <w:rsid w:val="00424458"/>
    <w:rsid w:val="00426539"/>
    <w:rsid w:val="00461D04"/>
    <w:rsid w:val="00463396"/>
    <w:rsid w:val="0046393E"/>
    <w:rsid w:val="00471B55"/>
    <w:rsid w:val="0048009F"/>
    <w:rsid w:val="004829E8"/>
    <w:rsid w:val="00483302"/>
    <w:rsid w:val="004C21E9"/>
    <w:rsid w:val="004C384D"/>
    <w:rsid w:val="004D17F8"/>
    <w:rsid w:val="004F020F"/>
    <w:rsid w:val="00504A4B"/>
    <w:rsid w:val="0053320E"/>
    <w:rsid w:val="00533AF8"/>
    <w:rsid w:val="0055016C"/>
    <w:rsid w:val="00552D02"/>
    <w:rsid w:val="0056329E"/>
    <w:rsid w:val="0057176F"/>
    <w:rsid w:val="005847E4"/>
    <w:rsid w:val="00585A44"/>
    <w:rsid w:val="0059048C"/>
    <w:rsid w:val="005964BD"/>
    <w:rsid w:val="005B2BF4"/>
    <w:rsid w:val="005D4861"/>
    <w:rsid w:val="005F0882"/>
    <w:rsid w:val="00615C56"/>
    <w:rsid w:val="006405A6"/>
    <w:rsid w:val="00642F45"/>
    <w:rsid w:val="006450F8"/>
    <w:rsid w:val="0064748D"/>
    <w:rsid w:val="00690EEE"/>
    <w:rsid w:val="0069675E"/>
    <w:rsid w:val="006A73D2"/>
    <w:rsid w:val="006C7F57"/>
    <w:rsid w:val="006F188C"/>
    <w:rsid w:val="006F4AD4"/>
    <w:rsid w:val="007163FA"/>
    <w:rsid w:val="007221A7"/>
    <w:rsid w:val="00722E99"/>
    <w:rsid w:val="00764C51"/>
    <w:rsid w:val="007808AE"/>
    <w:rsid w:val="007927B1"/>
    <w:rsid w:val="00797E74"/>
    <w:rsid w:val="007A42AB"/>
    <w:rsid w:val="007B5188"/>
    <w:rsid w:val="007C0824"/>
    <w:rsid w:val="007D4655"/>
    <w:rsid w:val="007F5735"/>
    <w:rsid w:val="00804C53"/>
    <w:rsid w:val="00822692"/>
    <w:rsid w:val="00822E04"/>
    <w:rsid w:val="00827879"/>
    <w:rsid w:val="0083141A"/>
    <w:rsid w:val="00841D22"/>
    <w:rsid w:val="008446DF"/>
    <w:rsid w:val="00850871"/>
    <w:rsid w:val="00865F8B"/>
    <w:rsid w:val="008662E7"/>
    <w:rsid w:val="00885FD3"/>
    <w:rsid w:val="00897040"/>
    <w:rsid w:val="008D7801"/>
    <w:rsid w:val="008F22F7"/>
    <w:rsid w:val="008F3F23"/>
    <w:rsid w:val="0090086C"/>
    <w:rsid w:val="009043F5"/>
    <w:rsid w:val="00913EF3"/>
    <w:rsid w:val="0091672F"/>
    <w:rsid w:val="0093088A"/>
    <w:rsid w:val="00932B47"/>
    <w:rsid w:val="00983A4B"/>
    <w:rsid w:val="00992A6D"/>
    <w:rsid w:val="009B0E4F"/>
    <w:rsid w:val="009B4352"/>
    <w:rsid w:val="009D2EEF"/>
    <w:rsid w:val="009E0024"/>
    <w:rsid w:val="009E4228"/>
    <w:rsid w:val="009E596D"/>
    <w:rsid w:val="009F39EA"/>
    <w:rsid w:val="00A367B6"/>
    <w:rsid w:val="00A4221B"/>
    <w:rsid w:val="00A53258"/>
    <w:rsid w:val="00A57EB5"/>
    <w:rsid w:val="00A60BDE"/>
    <w:rsid w:val="00A623FE"/>
    <w:rsid w:val="00A71E29"/>
    <w:rsid w:val="00A72299"/>
    <w:rsid w:val="00A75F4D"/>
    <w:rsid w:val="00A82C95"/>
    <w:rsid w:val="00A976CD"/>
    <w:rsid w:val="00AA67AB"/>
    <w:rsid w:val="00AB6B4F"/>
    <w:rsid w:val="00AC0FA3"/>
    <w:rsid w:val="00AC1B61"/>
    <w:rsid w:val="00AD5DEC"/>
    <w:rsid w:val="00AE7D8D"/>
    <w:rsid w:val="00B01013"/>
    <w:rsid w:val="00B20331"/>
    <w:rsid w:val="00B22A80"/>
    <w:rsid w:val="00B26A80"/>
    <w:rsid w:val="00B34EFF"/>
    <w:rsid w:val="00B40731"/>
    <w:rsid w:val="00B551A0"/>
    <w:rsid w:val="00B9120C"/>
    <w:rsid w:val="00BA4F51"/>
    <w:rsid w:val="00BA780D"/>
    <w:rsid w:val="00BB3CB7"/>
    <w:rsid w:val="00BC291B"/>
    <w:rsid w:val="00BC6D19"/>
    <w:rsid w:val="00BE48B0"/>
    <w:rsid w:val="00BE4FD4"/>
    <w:rsid w:val="00BE568A"/>
    <w:rsid w:val="00BE7387"/>
    <w:rsid w:val="00BF0631"/>
    <w:rsid w:val="00C0418F"/>
    <w:rsid w:val="00C23DA0"/>
    <w:rsid w:val="00C400C8"/>
    <w:rsid w:val="00C41439"/>
    <w:rsid w:val="00C45672"/>
    <w:rsid w:val="00C50A60"/>
    <w:rsid w:val="00C62BD8"/>
    <w:rsid w:val="00C62DDC"/>
    <w:rsid w:val="00CA2E78"/>
    <w:rsid w:val="00CD71DA"/>
    <w:rsid w:val="00CE1CEE"/>
    <w:rsid w:val="00CE2065"/>
    <w:rsid w:val="00CF0874"/>
    <w:rsid w:val="00CF1099"/>
    <w:rsid w:val="00D10BC6"/>
    <w:rsid w:val="00D16810"/>
    <w:rsid w:val="00D411DE"/>
    <w:rsid w:val="00D52B86"/>
    <w:rsid w:val="00D61E1A"/>
    <w:rsid w:val="00D649D1"/>
    <w:rsid w:val="00D83B53"/>
    <w:rsid w:val="00D90496"/>
    <w:rsid w:val="00DC05F2"/>
    <w:rsid w:val="00DC3CB7"/>
    <w:rsid w:val="00DD3783"/>
    <w:rsid w:val="00E03527"/>
    <w:rsid w:val="00E07301"/>
    <w:rsid w:val="00E17175"/>
    <w:rsid w:val="00E2107F"/>
    <w:rsid w:val="00E21923"/>
    <w:rsid w:val="00E27A1C"/>
    <w:rsid w:val="00E3588D"/>
    <w:rsid w:val="00E514C4"/>
    <w:rsid w:val="00E6499A"/>
    <w:rsid w:val="00E73423"/>
    <w:rsid w:val="00E94E44"/>
    <w:rsid w:val="00EC07B3"/>
    <w:rsid w:val="00EC2066"/>
    <w:rsid w:val="00ED0A91"/>
    <w:rsid w:val="00ED2AF2"/>
    <w:rsid w:val="00ED50F6"/>
    <w:rsid w:val="00ED7DA7"/>
    <w:rsid w:val="00EF5737"/>
    <w:rsid w:val="00F007B7"/>
    <w:rsid w:val="00F210C3"/>
    <w:rsid w:val="00F30DD8"/>
    <w:rsid w:val="00F579F0"/>
    <w:rsid w:val="00F67EA1"/>
    <w:rsid w:val="00F757D0"/>
    <w:rsid w:val="00F80DC3"/>
    <w:rsid w:val="00F96542"/>
    <w:rsid w:val="00FA469D"/>
    <w:rsid w:val="00FC6CAA"/>
    <w:rsid w:val="00FE6D49"/>
    <w:rsid w:val="00FF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9EA98"/>
  <w15:docId w15:val="{1B28CCD9-891B-4719-B59E-B7855434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0496"/>
    <w:pPr>
      <w:jc w:val="both"/>
    </w:pPr>
    <w:rPr>
      <w:sz w:val="24"/>
    </w:rPr>
  </w:style>
  <w:style w:type="paragraph" w:styleId="1">
    <w:name w:val="heading 1"/>
    <w:basedOn w:val="a0"/>
    <w:next w:val="a0"/>
    <w:qFormat/>
    <w:rsid w:val="00F80DC3"/>
    <w:pPr>
      <w:numPr>
        <w:numId w:val="1"/>
      </w:numPr>
      <w:tabs>
        <w:tab w:val="left" w:pos="3969"/>
        <w:tab w:val="left" w:pos="4111"/>
      </w:tabs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F80DC3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80DC3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F80DC3"/>
    <w:pPr>
      <w:keepNext/>
      <w:ind w:right="-524"/>
      <w:jc w:val="right"/>
      <w:outlineLvl w:val="3"/>
    </w:pPr>
    <w:rPr>
      <w:b/>
      <w:bCs/>
      <w:szCs w:val="24"/>
    </w:rPr>
  </w:style>
  <w:style w:type="paragraph" w:styleId="5">
    <w:name w:val="heading 5"/>
    <w:basedOn w:val="a0"/>
    <w:next w:val="a0"/>
    <w:qFormat/>
    <w:rsid w:val="00F80DC3"/>
    <w:pPr>
      <w:outlineLvl w:val="4"/>
    </w:pPr>
  </w:style>
  <w:style w:type="paragraph" w:styleId="6">
    <w:name w:val="heading 6"/>
    <w:basedOn w:val="a0"/>
    <w:next w:val="a0"/>
    <w:qFormat/>
    <w:rsid w:val="00F80DC3"/>
    <w:pPr>
      <w:outlineLvl w:val="5"/>
    </w:pPr>
  </w:style>
  <w:style w:type="paragraph" w:styleId="7">
    <w:name w:val="heading 7"/>
    <w:basedOn w:val="a0"/>
    <w:next w:val="a0"/>
    <w:qFormat/>
    <w:rsid w:val="00F80DC3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F80DC3"/>
    <w:pPr>
      <w:keepNext/>
      <w:jc w:val="center"/>
      <w:outlineLvl w:val="7"/>
    </w:pPr>
    <w:rPr>
      <w:rFonts w:ascii="Arial" w:hAnsi="Arial" w:cs="Arial"/>
      <w:b/>
      <w:bCs/>
      <w:szCs w:val="24"/>
    </w:rPr>
  </w:style>
  <w:style w:type="paragraph" w:styleId="9">
    <w:name w:val="heading 9"/>
    <w:basedOn w:val="a0"/>
    <w:next w:val="a0"/>
    <w:qFormat/>
    <w:rsid w:val="00F80DC3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Шапка_Тит_Листа"/>
    <w:basedOn w:val="a0"/>
    <w:rsid w:val="00F80DC3"/>
    <w:pPr>
      <w:jc w:val="center"/>
    </w:pPr>
    <w:rPr>
      <w:b/>
      <w:sz w:val="28"/>
    </w:rPr>
  </w:style>
  <w:style w:type="paragraph" w:customStyle="1" w:styleId="a5">
    <w:name w:val="Заголовок_Тит_Лист"/>
    <w:basedOn w:val="a0"/>
    <w:rsid w:val="00F80DC3"/>
    <w:pPr>
      <w:tabs>
        <w:tab w:val="left" w:pos="0"/>
      </w:tabs>
      <w:jc w:val="center"/>
    </w:pPr>
    <w:rPr>
      <w:b/>
      <w:caps/>
      <w:sz w:val="28"/>
    </w:rPr>
  </w:style>
  <w:style w:type="paragraph" w:customStyle="1" w:styleId="a6">
    <w:name w:val="Подзаголовок_Тит_Лист"/>
    <w:basedOn w:val="a0"/>
    <w:rsid w:val="00F80DC3"/>
    <w:pPr>
      <w:jc w:val="center"/>
    </w:pPr>
    <w:rPr>
      <w:b/>
      <w:sz w:val="28"/>
    </w:rPr>
  </w:style>
  <w:style w:type="paragraph" w:styleId="40">
    <w:name w:val="toc 4"/>
    <w:basedOn w:val="a0"/>
    <w:next w:val="a0"/>
    <w:autoRedefine/>
    <w:semiHidden/>
    <w:rsid w:val="00F80DC3"/>
    <w:pPr>
      <w:ind w:left="720"/>
    </w:pPr>
  </w:style>
  <w:style w:type="paragraph" w:styleId="a7">
    <w:name w:val="header"/>
    <w:basedOn w:val="a0"/>
    <w:rsid w:val="00F80DC3"/>
    <w:pPr>
      <w:tabs>
        <w:tab w:val="center" w:pos="4153"/>
        <w:tab w:val="right" w:pos="8306"/>
      </w:tabs>
      <w:jc w:val="center"/>
    </w:pPr>
    <w:rPr>
      <w:color w:val="808080"/>
      <w:sz w:val="18"/>
    </w:rPr>
  </w:style>
  <w:style w:type="paragraph" w:styleId="10">
    <w:name w:val="toc 1"/>
    <w:basedOn w:val="a0"/>
    <w:next w:val="a0"/>
    <w:autoRedefine/>
    <w:semiHidden/>
    <w:rsid w:val="00F80DC3"/>
  </w:style>
  <w:style w:type="paragraph" w:styleId="a8">
    <w:name w:val="footer"/>
    <w:basedOn w:val="a0"/>
    <w:link w:val="a9"/>
    <w:uiPriority w:val="99"/>
    <w:rsid w:val="00F80DC3"/>
    <w:pPr>
      <w:tabs>
        <w:tab w:val="center" w:pos="4844"/>
        <w:tab w:val="right" w:pos="9689"/>
      </w:tabs>
    </w:pPr>
  </w:style>
  <w:style w:type="paragraph" w:customStyle="1" w:styleId="aa">
    <w:name w:val="Термин"/>
    <w:basedOn w:val="a0"/>
    <w:rsid w:val="00F80DC3"/>
    <w:pPr>
      <w:spacing w:before="180"/>
    </w:pPr>
  </w:style>
  <w:style w:type="paragraph" w:styleId="20">
    <w:name w:val="toc 2"/>
    <w:basedOn w:val="a0"/>
    <w:next w:val="a0"/>
    <w:autoRedefine/>
    <w:semiHidden/>
    <w:rsid w:val="00F80DC3"/>
    <w:pPr>
      <w:ind w:left="240"/>
    </w:pPr>
  </w:style>
  <w:style w:type="paragraph" w:customStyle="1" w:styleId="ab">
    <w:name w:val="Методич_Указания"/>
    <w:basedOn w:val="a0"/>
    <w:rsid w:val="00F80DC3"/>
    <w:rPr>
      <w:color w:val="0000FF"/>
      <w:sz w:val="20"/>
      <w:u w:val="single"/>
    </w:rPr>
  </w:style>
  <w:style w:type="paragraph" w:customStyle="1" w:styleId="ac">
    <w:name w:val="Приложение"/>
    <w:basedOn w:val="1"/>
    <w:rsid w:val="00F80DC3"/>
    <w:pPr>
      <w:numPr>
        <w:numId w:val="0"/>
      </w:numPr>
      <w:tabs>
        <w:tab w:val="clear" w:pos="3969"/>
        <w:tab w:val="clear" w:pos="4111"/>
      </w:tabs>
      <w:jc w:val="right"/>
    </w:pPr>
  </w:style>
  <w:style w:type="paragraph" w:styleId="31">
    <w:name w:val="toc 3"/>
    <w:basedOn w:val="a0"/>
    <w:next w:val="a0"/>
    <w:autoRedefine/>
    <w:semiHidden/>
    <w:rsid w:val="00F80DC3"/>
    <w:pPr>
      <w:ind w:left="480"/>
    </w:pPr>
  </w:style>
  <w:style w:type="character" w:styleId="ad">
    <w:name w:val="footnote reference"/>
    <w:semiHidden/>
    <w:rsid w:val="00F80DC3"/>
    <w:rPr>
      <w:vertAlign w:val="superscript"/>
    </w:rPr>
  </w:style>
  <w:style w:type="paragraph" w:styleId="ae">
    <w:name w:val="footnote text"/>
    <w:basedOn w:val="a0"/>
    <w:semiHidden/>
    <w:rsid w:val="00F80DC3"/>
    <w:rPr>
      <w:sz w:val="20"/>
    </w:rPr>
  </w:style>
  <w:style w:type="paragraph" w:customStyle="1" w:styleId="af">
    <w:name w:val="Заголовок_Приложения"/>
    <w:basedOn w:val="ac"/>
    <w:next w:val="a0"/>
    <w:rsid w:val="00F80DC3"/>
    <w:pPr>
      <w:jc w:val="center"/>
    </w:pPr>
  </w:style>
  <w:style w:type="paragraph" w:styleId="50">
    <w:name w:val="toc 5"/>
    <w:basedOn w:val="a0"/>
    <w:next w:val="a0"/>
    <w:autoRedefine/>
    <w:semiHidden/>
    <w:rsid w:val="00F80DC3"/>
    <w:pPr>
      <w:ind w:left="960"/>
    </w:pPr>
  </w:style>
  <w:style w:type="paragraph" w:styleId="60">
    <w:name w:val="toc 6"/>
    <w:basedOn w:val="a0"/>
    <w:next w:val="a0"/>
    <w:autoRedefine/>
    <w:semiHidden/>
    <w:rsid w:val="00F80DC3"/>
    <w:pPr>
      <w:ind w:left="1200"/>
    </w:pPr>
  </w:style>
  <w:style w:type="paragraph" w:styleId="70">
    <w:name w:val="toc 7"/>
    <w:basedOn w:val="a0"/>
    <w:next w:val="a0"/>
    <w:autoRedefine/>
    <w:semiHidden/>
    <w:rsid w:val="00F80DC3"/>
    <w:pPr>
      <w:ind w:left="1440"/>
    </w:pPr>
  </w:style>
  <w:style w:type="paragraph" w:styleId="80">
    <w:name w:val="toc 8"/>
    <w:basedOn w:val="a0"/>
    <w:next w:val="a0"/>
    <w:autoRedefine/>
    <w:semiHidden/>
    <w:rsid w:val="00F80DC3"/>
    <w:pPr>
      <w:ind w:left="1680"/>
    </w:pPr>
  </w:style>
  <w:style w:type="paragraph" w:styleId="90">
    <w:name w:val="toc 9"/>
    <w:basedOn w:val="a0"/>
    <w:next w:val="a0"/>
    <w:autoRedefine/>
    <w:semiHidden/>
    <w:rsid w:val="00F80DC3"/>
    <w:pPr>
      <w:ind w:left="1920"/>
    </w:pPr>
  </w:style>
  <w:style w:type="character" w:styleId="af0">
    <w:name w:val="page number"/>
    <w:basedOn w:val="a1"/>
    <w:rsid w:val="00F80DC3"/>
  </w:style>
  <w:style w:type="paragraph" w:customStyle="1" w:styleId="a">
    <w:name w:val="Буллет"/>
    <w:basedOn w:val="a0"/>
    <w:rsid w:val="00F80DC3"/>
    <w:pPr>
      <w:numPr>
        <w:numId w:val="4"/>
      </w:numPr>
    </w:pPr>
  </w:style>
  <w:style w:type="paragraph" w:styleId="af1">
    <w:name w:val="Body Text Indent"/>
    <w:basedOn w:val="a0"/>
    <w:rsid w:val="00F80DC3"/>
    <w:rPr>
      <w:szCs w:val="24"/>
    </w:rPr>
  </w:style>
  <w:style w:type="paragraph" w:styleId="21">
    <w:name w:val="Body Text Indent 2"/>
    <w:basedOn w:val="a0"/>
    <w:rsid w:val="00F80DC3"/>
    <w:pPr>
      <w:ind w:firstLine="567"/>
    </w:pPr>
    <w:rPr>
      <w:szCs w:val="24"/>
    </w:rPr>
  </w:style>
  <w:style w:type="paragraph" w:styleId="af2">
    <w:name w:val="Body Text"/>
    <w:basedOn w:val="a0"/>
    <w:rsid w:val="00F80DC3"/>
    <w:pPr>
      <w:jc w:val="left"/>
    </w:pPr>
    <w:rPr>
      <w:b/>
      <w:bCs/>
      <w:szCs w:val="24"/>
    </w:rPr>
  </w:style>
  <w:style w:type="character" w:styleId="af3">
    <w:name w:val="Hyperlink"/>
    <w:rsid w:val="00F80DC3"/>
    <w:rPr>
      <w:color w:val="0000FF"/>
      <w:u w:val="single"/>
    </w:rPr>
  </w:style>
  <w:style w:type="paragraph" w:styleId="32">
    <w:name w:val="Body Text Indent 3"/>
    <w:basedOn w:val="a0"/>
    <w:rsid w:val="00F80DC3"/>
    <w:pPr>
      <w:ind w:left="426" w:firstLine="567"/>
    </w:pPr>
    <w:rPr>
      <w:szCs w:val="24"/>
    </w:rPr>
  </w:style>
  <w:style w:type="paragraph" w:customStyle="1" w:styleId="Iacaaieaaieoiaioa">
    <w:name w:val="Iacaaiea aieoiaioa"/>
    <w:basedOn w:val="a0"/>
    <w:next w:val="OaieaIaaay"/>
    <w:rsid w:val="00F80DC3"/>
    <w:pPr>
      <w:keepNext/>
      <w:keepLines/>
      <w:spacing w:before="400" w:after="120" w:line="240" w:lineRule="atLeast"/>
      <w:ind w:left="-840"/>
      <w:jc w:val="left"/>
    </w:pPr>
    <w:rPr>
      <w:rFonts w:ascii="Arial" w:hAnsi="Arial" w:cs="Arial"/>
      <w:spacing w:val="-20"/>
      <w:kern w:val="28"/>
      <w:sz w:val="96"/>
      <w:szCs w:val="96"/>
    </w:rPr>
  </w:style>
  <w:style w:type="paragraph" w:customStyle="1" w:styleId="OaieaIaaay">
    <w:name w:val="OaieaIa?aay"/>
    <w:basedOn w:val="af4"/>
    <w:next w:val="af4"/>
    <w:rsid w:val="00F80DC3"/>
    <w:pPr>
      <w:spacing w:before="220"/>
    </w:pPr>
  </w:style>
  <w:style w:type="paragraph" w:styleId="af4">
    <w:name w:val="Message Header"/>
    <w:basedOn w:val="af2"/>
    <w:rsid w:val="00F80DC3"/>
    <w:pPr>
      <w:keepLines/>
      <w:tabs>
        <w:tab w:val="left" w:pos="720"/>
      </w:tabs>
      <w:spacing w:after="120" w:line="180" w:lineRule="atLeast"/>
      <w:ind w:left="720" w:hanging="720"/>
    </w:pPr>
    <w:rPr>
      <w:rFonts w:ascii="Arial" w:hAnsi="Arial" w:cs="Arial"/>
      <w:b w:val="0"/>
      <w:bCs w:val="0"/>
      <w:sz w:val="20"/>
      <w:szCs w:val="20"/>
    </w:rPr>
  </w:style>
  <w:style w:type="character" w:customStyle="1" w:styleId="OaieaIni">
    <w:name w:val="OaieaIni"/>
    <w:rsid w:val="00F80DC3"/>
    <w:rPr>
      <w:rFonts w:ascii="Arial" w:hAnsi="Arial" w:cs="Arial"/>
      <w:b/>
      <w:bCs/>
      <w:spacing w:val="0"/>
      <w:sz w:val="18"/>
      <w:szCs w:val="18"/>
    </w:rPr>
  </w:style>
  <w:style w:type="paragraph" w:customStyle="1" w:styleId="OaieaIineaaiyy">
    <w:name w:val="OaieaIineaaiyy"/>
    <w:basedOn w:val="af4"/>
    <w:next w:val="af2"/>
    <w:rsid w:val="00F80DC3"/>
    <w:pPr>
      <w:pBdr>
        <w:bottom w:val="single" w:sz="6" w:space="15" w:color="auto"/>
      </w:pBdr>
      <w:spacing w:after="320"/>
    </w:pPr>
  </w:style>
  <w:style w:type="paragraph" w:customStyle="1" w:styleId="font5">
    <w:name w:val="font5"/>
    <w:basedOn w:val="a0"/>
    <w:rsid w:val="00F80DC3"/>
    <w:pP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font6">
    <w:name w:val="font6"/>
    <w:basedOn w:val="a0"/>
    <w:rsid w:val="00F80DC3"/>
    <w:pPr>
      <w:spacing w:before="100" w:beforeAutospacing="1" w:after="100" w:afterAutospacing="1"/>
      <w:jc w:val="left"/>
    </w:pPr>
    <w:rPr>
      <w:rFonts w:eastAsia="Arial Unicode MS"/>
      <w:i/>
      <w:iCs/>
      <w:sz w:val="18"/>
      <w:szCs w:val="18"/>
    </w:rPr>
  </w:style>
  <w:style w:type="paragraph" w:customStyle="1" w:styleId="font7">
    <w:name w:val="font7"/>
    <w:basedOn w:val="a0"/>
    <w:rsid w:val="00F80DC3"/>
    <w:pPr>
      <w:spacing w:before="100" w:beforeAutospacing="1" w:after="100" w:afterAutospacing="1"/>
      <w:jc w:val="left"/>
    </w:pPr>
    <w:rPr>
      <w:rFonts w:eastAsia="Arial Unicode MS"/>
      <w:b/>
      <w:bCs/>
      <w:i/>
      <w:iCs/>
      <w:sz w:val="18"/>
      <w:szCs w:val="18"/>
    </w:rPr>
  </w:style>
  <w:style w:type="paragraph" w:customStyle="1" w:styleId="xl24">
    <w:name w:val="xl24"/>
    <w:basedOn w:val="a0"/>
    <w:rsid w:val="00F80DC3"/>
    <w:pPr>
      <w:spacing w:before="100" w:beforeAutospacing="1" w:after="100" w:afterAutospacing="1"/>
      <w:jc w:val="left"/>
      <w:textAlignment w:val="center"/>
    </w:pPr>
    <w:rPr>
      <w:rFonts w:eastAsia="Arial Unicode MS"/>
      <w:b/>
      <w:bCs/>
      <w:szCs w:val="24"/>
    </w:rPr>
  </w:style>
  <w:style w:type="paragraph" w:customStyle="1" w:styleId="xl25">
    <w:name w:val="xl25"/>
    <w:basedOn w:val="a0"/>
    <w:rsid w:val="00F80DC3"/>
    <w:pPr>
      <w:spacing w:before="100" w:beforeAutospacing="1" w:after="100" w:afterAutospacing="1"/>
      <w:jc w:val="left"/>
      <w:textAlignment w:val="center"/>
    </w:pPr>
    <w:rPr>
      <w:rFonts w:eastAsia="Arial Unicode MS"/>
      <w:szCs w:val="24"/>
    </w:rPr>
  </w:style>
  <w:style w:type="paragraph" w:customStyle="1" w:styleId="xl26">
    <w:name w:val="xl26"/>
    <w:basedOn w:val="a0"/>
    <w:rsid w:val="00F80DC3"/>
    <w:pPr>
      <w:spacing w:before="100" w:beforeAutospacing="1" w:after="100" w:afterAutospacing="1"/>
      <w:jc w:val="left"/>
      <w:textAlignment w:val="top"/>
    </w:pPr>
    <w:rPr>
      <w:rFonts w:eastAsia="Arial Unicode MS"/>
      <w:b/>
      <w:bCs/>
      <w:szCs w:val="24"/>
    </w:rPr>
  </w:style>
  <w:style w:type="paragraph" w:customStyle="1" w:styleId="xl27">
    <w:name w:val="xl27"/>
    <w:basedOn w:val="a0"/>
    <w:rsid w:val="00F80DC3"/>
    <w:pPr>
      <w:spacing w:before="100" w:beforeAutospacing="1" w:after="100" w:afterAutospacing="1"/>
      <w:jc w:val="left"/>
    </w:pPr>
    <w:rPr>
      <w:rFonts w:eastAsia="Arial Unicode MS"/>
      <w:szCs w:val="24"/>
    </w:rPr>
  </w:style>
  <w:style w:type="paragraph" w:customStyle="1" w:styleId="xl28">
    <w:name w:val="xl28"/>
    <w:basedOn w:val="a0"/>
    <w:rsid w:val="00F80DC3"/>
    <w:pPr>
      <w:spacing w:before="100" w:beforeAutospacing="1" w:after="100" w:afterAutospacing="1"/>
      <w:jc w:val="left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0"/>
    <w:rsid w:val="00F80DC3"/>
    <w:pPr>
      <w:spacing w:before="100" w:beforeAutospacing="1" w:after="100" w:afterAutospacing="1"/>
      <w:jc w:val="left"/>
      <w:textAlignment w:val="center"/>
    </w:pPr>
    <w:rPr>
      <w:rFonts w:eastAsia="Arial Unicode MS"/>
      <w:color w:val="FF0000"/>
      <w:szCs w:val="24"/>
    </w:rPr>
  </w:style>
  <w:style w:type="paragraph" w:customStyle="1" w:styleId="xl30">
    <w:name w:val="xl30"/>
    <w:basedOn w:val="a0"/>
    <w:rsid w:val="00F80DC3"/>
    <w:pP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31">
    <w:name w:val="xl31"/>
    <w:basedOn w:val="a0"/>
    <w:rsid w:val="00F80DC3"/>
    <w:pP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32">
    <w:name w:val="xl32"/>
    <w:basedOn w:val="a0"/>
    <w:rsid w:val="00F80DC3"/>
    <w:pPr>
      <w:spacing w:before="100" w:beforeAutospacing="1" w:after="100" w:afterAutospacing="1"/>
      <w:jc w:val="left"/>
    </w:pPr>
    <w:rPr>
      <w:rFonts w:eastAsia="Arial Unicode MS"/>
      <w:i/>
      <w:iCs/>
      <w:szCs w:val="24"/>
    </w:rPr>
  </w:style>
  <w:style w:type="paragraph" w:customStyle="1" w:styleId="xl33">
    <w:name w:val="xl33"/>
    <w:basedOn w:val="a0"/>
    <w:rsid w:val="00F80DC3"/>
    <w:pPr>
      <w:spacing w:before="100" w:beforeAutospacing="1" w:after="100" w:afterAutospacing="1"/>
      <w:jc w:val="left"/>
    </w:pPr>
    <w:rPr>
      <w:rFonts w:eastAsia="Arial Unicode MS"/>
      <w:b/>
      <w:bCs/>
      <w:szCs w:val="24"/>
    </w:rPr>
  </w:style>
  <w:style w:type="paragraph" w:customStyle="1" w:styleId="xl34">
    <w:name w:val="xl34"/>
    <w:basedOn w:val="a0"/>
    <w:rsid w:val="00F80D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5">
    <w:name w:val="xl35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6">
    <w:name w:val="xl36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7">
    <w:name w:val="xl37"/>
    <w:basedOn w:val="a0"/>
    <w:rsid w:val="00F80D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8">
    <w:name w:val="xl38"/>
    <w:basedOn w:val="a0"/>
    <w:rsid w:val="00F80DC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9">
    <w:name w:val="xl39"/>
    <w:basedOn w:val="a0"/>
    <w:rsid w:val="00F80D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0">
    <w:name w:val="xl40"/>
    <w:basedOn w:val="a0"/>
    <w:rsid w:val="00F80D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1">
    <w:name w:val="xl41"/>
    <w:basedOn w:val="a0"/>
    <w:rsid w:val="00F80D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2">
    <w:name w:val="xl42"/>
    <w:basedOn w:val="a0"/>
    <w:rsid w:val="00F80D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3">
    <w:name w:val="xl43"/>
    <w:basedOn w:val="a0"/>
    <w:rsid w:val="00F80D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4">
    <w:name w:val="xl44"/>
    <w:basedOn w:val="a0"/>
    <w:rsid w:val="00F80D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5">
    <w:name w:val="xl45"/>
    <w:basedOn w:val="a0"/>
    <w:rsid w:val="00F80D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6">
    <w:name w:val="xl46"/>
    <w:basedOn w:val="a0"/>
    <w:rsid w:val="00F80D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47">
    <w:name w:val="xl47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F80D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49">
    <w:name w:val="xl49"/>
    <w:basedOn w:val="a0"/>
    <w:rsid w:val="00F80DC3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50">
    <w:name w:val="xl50"/>
    <w:basedOn w:val="a0"/>
    <w:rsid w:val="00F80D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51">
    <w:name w:val="xl51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52">
    <w:name w:val="xl52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53">
    <w:name w:val="xl53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F80D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56">
    <w:name w:val="xl56"/>
    <w:basedOn w:val="a0"/>
    <w:rsid w:val="00F80DC3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57">
    <w:name w:val="xl57"/>
    <w:basedOn w:val="a0"/>
    <w:rsid w:val="00F80D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8"/>
      <w:szCs w:val="18"/>
    </w:rPr>
  </w:style>
  <w:style w:type="paragraph" w:customStyle="1" w:styleId="xl58">
    <w:name w:val="xl58"/>
    <w:basedOn w:val="a0"/>
    <w:rsid w:val="00F80D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59">
    <w:name w:val="xl59"/>
    <w:basedOn w:val="a0"/>
    <w:rsid w:val="00F80D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60">
    <w:name w:val="xl60"/>
    <w:basedOn w:val="a0"/>
    <w:rsid w:val="00F80D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b/>
      <w:bCs/>
      <w:sz w:val="18"/>
      <w:szCs w:val="18"/>
    </w:rPr>
  </w:style>
  <w:style w:type="paragraph" w:customStyle="1" w:styleId="xl61">
    <w:name w:val="xl61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62">
    <w:name w:val="xl62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63">
    <w:name w:val="xl63"/>
    <w:basedOn w:val="a0"/>
    <w:rsid w:val="00F80D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8"/>
      <w:szCs w:val="18"/>
    </w:rPr>
  </w:style>
  <w:style w:type="paragraph" w:customStyle="1" w:styleId="xl64">
    <w:name w:val="xl64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F80D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8"/>
      <w:szCs w:val="18"/>
    </w:rPr>
  </w:style>
  <w:style w:type="paragraph" w:customStyle="1" w:styleId="xl66">
    <w:name w:val="xl66"/>
    <w:basedOn w:val="a0"/>
    <w:rsid w:val="00F80D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8"/>
      <w:szCs w:val="18"/>
    </w:rPr>
  </w:style>
  <w:style w:type="paragraph" w:customStyle="1" w:styleId="xl67">
    <w:name w:val="xl67"/>
    <w:basedOn w:val="a0"/>
    <w:rsid w:val="00F80D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8"/>
      <w:szCs w:val="18"/>
    </w:rPr>
  </w:style>
  <w:style w:type="paragraph" w:styleId="33">
    <w:name w:val="Body Text 3"/>
    <w:basedOn w:val="a0"/>
    <w:link w:val="34"/>
    <w:rsid w:val="00F80DC3"/>
    <w:pPr>
      <w:jc w:val="left"/>
    </w:pPr>
    <w:rPr>
      <w:b/>
      <w:bCs/>
      <w:szCs w:val="24"/>
    </w:rPr>
  </w:style>
  <w:style w:type="paragraph" w:styleId="af5">
    <w:name w:val="caption"/>
    <w:basedOn w:val="a0"/>
    <w:next w:val="a0"/>
    <w:qFormat/>
    <w:rsid w:val="00F80DC3"/>
    <w:pPr>
      <w:spacing w:after="120"/>
      <w:ind w:left="5103"/>
      <w:jc w:val="left"/>
    </w:pPr>
    <w:rPr>
      <w:sz w:val="28"/>
      <w:szCs w:val="28"/>
    </w:rPr>
  </w:style>
  <w:style w:type="paragraph" w:styleId="af6">
    <w:name w:val="Document Map"/>
    <w:basedOn w:val="a0"/>
    <w:semiHidden/>
    <w:rsid w:val="00F80DC3"/>
    <w:pPr>
      <w:shd w:val="clear" w:color="auto" w:fill="000080"/>
      <w:jc w:val="left"/>
    </w:pPr>
    <w:rPr>
      <w:rFonts w:ascii="Tahoma" w:hAnsi="Tahoma" w:cs="Tahoma"/>
      <w:sz w:val="20"/>
    </w:rPr>
  </w:style>
  <w:style w:type="paragraph" w:styleId="af7">
    <w:name w:val="Title"/>
    <w:basedOn w:val="a0"/>
    <w:qFormat/>
    <w:rsid w:val="00F80DC3"/>
    <w:pPr>
      <w:jc w:val="center"/>
    </w:pPr>
    <w:rPr>
      <w:rFonts w:ascii="Arial" w:hAnsi="Arial" w:cs="Arial"/>
      <w:sz w:val="28"/>
      <w:szCs w:val="28"/>
      <w:u w:val="double"/>
    </w:rPr>
  </w:style>
  <w:style w:type="paragraph" w:styleId="af8">
    <w:name w:val="annotation text"/>
    <w:basedOn w:val="a0"/>
    <w:link w:val="af9"/>
    <w:semiHidden/>
    <w:rsid w:val="00F80DC3"/>
    <w:pPr>
      <w:jc w:val="left"/>
    </w:pPr>
    <w:rPr>
      <w:sz w:val="20"/>
    </w:rPr>
  </w:style>
  <w:style w:type="paragraph" w:styleId="afa">
    <w:name w:val="endnote text"/>
    <w:basedOn w:val="a0"/>
    <w:semiHidden/>
    <w:rsid w:val="00F80DC3"/>
    <w:pPr>
      <w:jc w:val="left"/>
    </w:pPr>
    <w:rPr>
      <w:sz w:val="20"/>
    </w:rPr>
  </w:style>
  <w:style w:type="character" w:styleId="afb">
    <w:name w:val="FollowedHyperlink"/>
    <w:rsid w:val="00F80DC3"/>
    <w:rPr>
      <w:color w:val="800080"/>
      <w:u w:val="single"/>
    </w:rPr>
  </w:style>
  <w:style w:type="character" w:customStyle="1" w:styleId="a9">
    <w:name w:val="Нижний колонтитул Знак"/>
    <w:basedOn w:val="a1"/>
    <w:link w:val="a8"/>
    <w:uiPriority w:val="99"/>
    <w:rsid w:val="00AB6B4F"/>
    <w:rPr>
      <w:sz w:val="24"/>
    </w:rPr>
  </w:style>
  <w:style w:type="character" w:styleId="afc">
    <w:name w:val="Emphasis"/>
    <w:basedOn w:val="a1"/>
    <w:qFormat/>
    <w:rsid w:val="00DC05F2"/>
    <w:rPr>
      <w:i/>
      <w:iCs/>
    </w:rPr>
  </w:style>
  <w:style w:type="paragraph" w:styleId="afd">
    <w:name w:val="List Paragraph"/>
    <w:basedOn w:val="a0"/>
    <w:uiPriority w:val="34"/>
    <w:qFormat/>
    <w:rsid w:val="00865F8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basedOn w:val="a1"/>
    <w:rsid w:val="007221A7"/>
    <w:rPr>
      <w:sz w:val="16"/>
      <w:szCs w:val="16"/>
    </w:rPr>
  </w:style>
  <w:style w:type="paragraph" w:styleId="aff">
    <w:name w:val="annotation subject"/>
    <w:basedOn w:val="af8"/>
    <w:next w:val="af8"/>
    <w:link w:val="aff0"/>
    <w:rsid w:val="007221A7"/>
    <w:pPr>
      <w:jc w:val="both"/>
    </w:pPr>
    <w:rPr>
      <w:b/>
      <w:bCs/>
    </w:rPr>
  </w:style>
  <w:style w:type="character" w:customStyle="1" w:styleId="af9">
    <w:name w:val="Текст примечания Знак"/>
    <w:basedOn w:val="a1"/>
    <w:link w:val="af8"/>
    <w:semiHidden/>
    <w:rsid w:val="007221A7"/>
  </w:style>
  <w:style w:type="character" w:customStyle="1" w:styleId="aff0">
    <w:name w:val="Тема примечания Знак"/>
    <w:basedOn w:val="af9"/>
    <w:link w:val="aff"/>
    <w:rsid w:val="007221A7"/>
    <w:rPr>
      <w:b/>
      <w:bCs/>
    </w:rPr>
  </w:style>
  <w:style w:type="paragraph" w:styleId="aff1">
    <w:name w:val="Balloon Text"/>
    <w:basedOn w:val="a0"/>
    <w:link w:val="aff2"/>
    <w:rsid w:val="007221A7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rsid w:val="007221A7"/>
    <w:rPr>
      <w:rFonts w:ascii="Tahoma" w:hAnsi="Tahoma" w:cs="Tahoma"/>
      <w:sz w:val="16"/>
      <w:szCs w:val="16"/>
    </w:rPr>
  </w:style>
  <w:style w:type="paragraph" w:styleId="aff3">
    <w:name w:val="Normal (Web)"/>
    <w:basedOn w:val="a0"/>
    <w:uiPriority w:val="99"/>
    <w:unhideWhenUsed/>
    <w:rsid w:val="00B551A0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a1"/>
    <w:rsid w:val="00B551A0"/>
  </w:style>
  <w:style w:type="character" w:customStyle="1" w:styleId="wmi-callto">
    <w:name w:val="wmi-callto"/>
    <w:basedOn w:val="a1"/>
    <w:rsid w:val="00BB3CB7"/>
  </w:style>
  <w:style w:type="character" w:styleId="aff4">
    <w:name w:val="Strong"/>
    <w:basedOn w:val="a1"/>
    <w:uiPriority w:val="22"/>
    <w:qFormat/>
    <w:rsid w:val="009E0024"/>
    <w:rPr>
      <w:b/>
      <w:bCs/>
    </w:rPr>
  </w:style>
  <w:style w:type="character" w:customStyle="1" w:styleId="30">
    <w:name w:val="Заголовок 3 Знак"/>
    <w:basedOn w:val="a1"/>
    <w:link w:val="3"/>
    <w:rsid w:val="00F007B7"/>
    <w:rPr>
      <w:b/>
      <w:sz w:val="24"/>
    </w:rPr>
  </w:style>
  <w:style w:type="character" w:customStyle="1" w:styleId="34">
    <w:name w:val="Основной текст 3 Знак"/>
    <w:basedOn w:val="a1"/>
    <w:link w:val="33"/>
    <w:rsid w:val="00D90496"/>
    <w:rPr>
      <w:b/>
      <w:bCs/>
      <w:sz w:val="24"/>
      <w:szCs w:val="24"/>
    </w:rPr>
  </w:style>
  <w:style w:type="table" w:styleId="aff5">
    <w:name w:val="Table Grid"/>
    <w:basedOn w:val="a2"/>
    <w:rsid w:val="00AC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E97E9E\&#1064;&#1072;&#1073;&#1083;&#1086;&#1085;%20&#1053;&#1052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1133-EBBA-41CF-B69F-5A70DFE3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НМД</Template>
  <TotalTime>1252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НМД</vt:lpstr>
    </vt:vector>
  </TitlesOfParts>
  <Company>MO GMK NN</Company>
  <LinksUpToDate>false</LinksUpToDate>
  <CharactersWithSpaces>853</CharactersWithSpaces>
  <SharedDoc>false</SharedDoc>
  <HLinks>
    <vt:vector size="282" baseType="variant">
      <vt:variant>
        <vt:i4>327752</vt:i4>
      </vt:variant>
      <vt:variant>
        <vt:i4>225</vt:i4>
      </vt:variant>
      <vt:variant>
        <vt:i4>0</vt:i4>
      </vt:variant>
      <vt:variant>
        <vt:i4>5</vt:i4>
      </vt:variant>
      <vt:variant>
        <vt:lpwstr>http://www.nornik.ru/</vt:lpwstr>
      </vt:variant>
      <vt:variant>
        <vt:lpwstr/>
      </vt:variant>
      <vt:variant>
        <vt:i4>2752609</vt:i4>
      </vt:variant>
      <vt:variant>
        <vt:i4>222</vt:i4>
      </vt:variant>
      <vt:variant>
        <vt:i4>0</vt:i4>
      </vt:variant>
      <vt:variant>
        <vt:i4>5</vt:i4>
      </vt:variant>
      <vt:variant>
        <vt:lpwstr>http://www.nornik.ru)/</vt:lpwstr>
      </vt:variant>
      <vt:variant>
        <vt:lpwstr/>
      </vt:variant>
      <vt:variant>
        <vt:i4>7798817</vt:i4>
      </vt:variant>
      <vt:variant>
        <vt:i4>219</vt:i4>
      </vt:variant>
      <vt:variant>
        <vt:i4>0</vt:i4>
      </vt:variant>
      <vt:variant>
        <vt:i4>5</vt:i4>
      </vt:variant>
      <vt:variant>
        <vt:lpwstr>http://www.norisknickel.ru/</vt:lpwstr>
      </vt:variant>
      <vt:variant>
        <vt:lpwstr/>
      </vt:variant>
      <vt:variant>
        <vt:i4>1703998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_Toc157588052</vt:lpwstr>
      </vt:variant>
      <vt:variant>
        <vt:i4>1703998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_Toc157588051</vt:lpwstr>
      </vt:variant>
      <vt:variant>
        <vt:i4>1703998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_Toc157588050</vt:lpwstr>
      </vt:variant>
      <vt:variant>
        <vt:i4>1769534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_Toc157588049</vt:lpwstr>
      </vt:variant>
      <vt:variant>
        <vt:i4>1769534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_Toc157588048</vt:lpwstr>
      </vt:variant>
      <vt:variant>
        <vt:i4>1769534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_Toc157588047</vt:lpwstr>
      </vt:variant>
      <vt:variant>
        <vt:i4>1769534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_Toc157588046</vt:lpwstr>
      </vt:variant>
      <vt:variant>
        <vt:i4>1769534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_Toc157588045</vt:lpwstr>
      </vt:variant>
      <vt:variant>
        <vt:i4>1769534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_Toc157588044</vt:lpwstr>
      </vt:variant>
      <vt:variant>
        <vt:i4>1769534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_Toc157588043</vt:lpwstr>
      </vt:variant>
      <vt:variant>
        <vt:i4>1769534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_Toc157588042</vt:lpwstr>
      </vt:variant>
      <vt:variant>
        <vt:i4>1769534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_Toc157588041</vt:lpwstr>
      </vt:variant>
      <vt:variant>
        <vt:i4>1769534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_Toc157588040</vt:lpwstr>
      </vt:variant>
      <vt:variant>
        <vt:i4>1835070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_Toc157588039</vt:lpwstr>
      </vt:variant>
      <vt:variant>
        <vt:i4>1835070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_Toc157588038</vt:lpwstr>
      </vt:variant>
      <vt:variant>
        <vt:i4>1835070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_Toc157588037</vt:lpwstr>
      </vt:variant>
      <vt:variant>
        <vt:i4>1835070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_Toc157588036</vt:lpwstr>
      </vt:variant>
      <vt:variant>
        <vt:i4>1835070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_Toc157588035</vt:lpwstr>
      </vt:variant>
      <vt:variant>
        <vt:i4>1835070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_Toc157588034</vt:lpwstr>
      </vt:variant>
      <vt:variant>
        <vt:i4>1835070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_Toc157588033</vt:lpwstr>
      </vt:variant>
      <vt:variant>
        <vt:i4>1835070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_Toc157588032</vt:lpwstr>
      </vt:variant>
      <vt:variant>
        <vt:i4>1835070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_Toc157588031</vt:lpwstr>
      </vt:variant>
      <vt:variant>
        <vt:i4>1835070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_Toc157588030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_Toc157588029</vt:lpwstr>
      </vt:variant>
      <vt:variant>
        <vt:i4>1900606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_Toc157588028</vt:lpwstr>
      </vt:variant>
      <vt:variant>
        <vt:i4>1900606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_Toc157588027</vt:lpwstr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_Toc157588026</vt:lpwstr>
      </vt:variant>
      <vt:variant>
        <vt:i4>1900606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_Toc157588025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_Toc157588024</vt:lpwstr>
      </vt:variant>
      <vt:variant>
        <vt:i4>1900606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_Toc157588023</vt:lpwstr>
      </vt:variant>
      <vt:variant>
        <vt:i4>1900606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_Toc157588022</vt:lpwstr>
      </vt:variant>
      <vt:variant>
        <vt:i4>1900606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_Toc157588021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_Toc157588020</vt:lpwstr>
      </vt:variant>
      <vt:variant>
        <vt:i4>1966142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_Toc157588019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_Toc157588018</vt:lpwstr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_Toc157588017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_Toc157588016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_Toc157588015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_Toc157588014</vt:lpwstr>
      </vt:variant>
      <vt:variant>
        <vt:i4>1966142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_Toc157588013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_Toc157588012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_Toc157588011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_Toc157588010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_Toc157588009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НМД</dc:title>
  <dc:creator>Нестеренко А.И.</dc:creator>
  <dc:description>Версия 1.51 от 05.07.06г</dc:description>
  <cp:lastModifiedBy>КВАНТ</cp:lastModifiedBy>
  <cp:revision>87</cp:revision>
  <cp:lastPrinted>2020-01-27T04:23:00Z</cp:lastPrinted>
  <dcterms:created xsi:type="dcterms:W3CDTF">2013-05-24T05:59:00Z</dcterms:created>
  <dcterms:modified xsi:type="dcterms:W3CDTF">2020-02-11T05:38:00Z</dcterms:modified>
</cp:coreProperties>
</file>